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4680"/>
        <w:gridCol w:w="4680"/>
      </w:tblGrid>
      <w:tr w:rsidR="00726E0C" w:rsidTr="00B2525D">
        <w:trPr>
          <w:trHeight w:val="360"/>
          <w:jc w:val="center"/>
        </w:trPr>
        <w:tc>
          <w:tcPr>
            <w:tcW w:w="4680" w:type="dxa"/>
          </w:tcPr>
          <w:p w:rsidR="00726E0C" w:rsidRDefault="00726E0C" w:rsidP="00B2525D">
            <w:pPr>
              <w:jc w:val="center"/>
            </w:pPr>
            <w:bookmarkStart w:id="0" w:name="_GoBack"/>
            <w:bookmarkEnd w:id="0"/>
            <w:r>
              <w:t>АДМИНИСТРАЦИЯ</w:t>
            </w:r>
          </w:p>
          <w:p w:rsidR="00726E0C" w:rsidRDefault="00726E0C" w:rsidP="00B2525D">
            <w:pPr>
              <w:jc w:val="center"/>
            </w:pPr>
            <w:r>
              <w:t>ПЕРВОМАЙСКОГО</w:t>
            </w:r>
          </w:p>
          <w:p w:rsidR="00726E0C" w:rsidRDefault="00726E0C" w:rsidP="00B2525D">
            <w:pPr>
              <w:jc w:val="center"/>
            </w:pPr>
            <w:r>
              <w:t>МУНИЦИПАЛЬНОГО РАЙОНА</w:t>
            </w:r>
          </w:p>
          <w:p w:rsidR="00726E0C" w:rsidRDefault="00726E0C" w:rsidP="00B2525D">
            <w:pPr>
              <w:jc w:val="center"/>
            </w:pPr>
            <w:r>
              <w:t>ОТДЕЛ ОБРАЗОВАНИЯ</w:t>
            </w:r>
          </w:p>
          <w:p w:rsidR="00726E0C" w:rsidRDefault="00726E0C" w:rsidP="00B25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Ярославская, д.90, пос. Пречистое,</w:t>
            </w:r>
          </w:p>
          <w:p w:rsidR="00726E0C" w:rsidRDefault="00726E0C" w:rsidP="00B25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Первомайский район, Ярославская область</w:t>
            </w:r>
          </w:p>
          <w:p w:rsidR="00726E0C" w:rsidRDefault="00726E0C" w:rsidP="00B25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152430</w:t>
            </w:r>
          </w:p>
          <w:p w:rsidR="00726E0C" w:rsidRDefault="00726E0C" w:rsidP="00B25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тел: (48549) 2-13-72, факс: (48549) 2-24-37</w:t>
            </w:r>
          </w:p>
          <w:p w:rsidR="00726E0C" w:rsidRDefault="00726E0C" w:rsidP="00B25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 7623000379 КПП 762301001</w:t>
            </w:r>
          </w:p>
          <w:p w:rsidR="00726E0C" w:rsidRDefault="00726E0C" w:rsidP="00B25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ОКПО 02119432 ОКАТО 78229551000</w:t>
            </w:r>
          </w:p>
          <w:p w:rsidR="00726E0C" w:rsidRDefault="00726E0C" w:rsidP="00B25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БИК 047888001</w:t>
            </w:r>
          </w:p>
          <w:p w:rsidR="00726E0C" w:rsidRPr="00726E0C" w:rsidRDefault="00726E0C" w:rsidP="00B25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726E0C">
              <w:rPr>
                <w:sz w:val="24"/>
                <w:szCs w:val="24"/>
                <w:u w:val="single"/>
              </w:rPr>
              <w:t>17.05.2017</w:t>
            </w:r>
            <w:r>
              <w:rPr>
                <w:sz w:val="24"/>
                <w:szCs w:val="24"/>
              </w:rPr>
              <w:t>__ № _</w:t>
            </w:r>
            <w:r w:rsidR="00633236" w:rsidRPr="00633236">
              <w:rPr>
                <w:sz w:val="24"/>
                <w:szCs w:val="24"/>
                <w:u w:val="single"/>
              </w:rPr>
              <w:t>394</w:t>
            </w:r>
            <w:r>
              <w:rPr>
                <w:sz w:val="24"/>
                <w:szCs w:val="24"/>
                <w:u w:val="single"/>
              </w:rPr>
              <w:t>/01-20</w:t>
            </w:r>
            <w:r w:rsidRPr="00726E0C">
              <w:rPr>
                <w:sz w:val="24"/>
                <w:szCs w:val="24"/>
              </w:rPr>
              <w:t>__</w:t>
            </w:r>
          </w:p>
          <w:p w:rsidR="00726E0C" w:rsidRPr="00726E0C" w:rsidRDefault="00726E0C" w:rsidP="00B2525D">
            <w:pPr>
              <w:jc w:val="center"/>
              <w:rPr>
                <w:sz w:val="24"/>
                <w:szCs w:val="24"/>
              </w:rPr>
            </w:pPr>
            <w:r w:rsidRPr="00726E0C">
              <w:rPr>
                <w:sz w:val="24"/>
                <w:szCs w:val="24"/>
              </w:rPr>
              <w:t>на № ____________ от ________________</w:t>
            </w:r>
          </w:p>
          <w:p w:rsidR="00726E0C" w:rsidRDefault="00726E0C" w:rsidP="00B2525D">
            <w:pPr>
              <w:jc w:val="center"/>
            </w:pPr>
          </w:p>
        </w:tc>
        <w:tc>
          <w:tcPr>
            <w:tcW w:w="4680" w:type="dxa"/>
          </w:tcPr>
          <w:p w:rsidR="00726E0C" w:rsidRPr="00DD30AF" w:rsidRDefault="00726E0C" w:rsidP="00B2525D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Руководителям образовательных организаций</w:t>
            </w:r>
            <w:r w:rsidRPr="00DD30AF">
              <w:rPr>
                <w:b/>
                <w:szCs w:val="28"/>
              </w:rPr>
              <w:t xml:space="preserve">          </w:t>
            </w:r>
          </w:p>
        </w:tc>
      </w:tr>
    </w:tbl>
    <w:p w:rsidR="00726E0C" w:rsidRDefault="00726E0C"/>
    <w:tbl>
      <w:tblPr>
        <w:tblW w:w="21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</w:tblGrid>
      <w:tr w:rsidR="00FC6F70" w:rsidRPr="00726E0C" w:rsidTr="00726E0C">
        <w:tc>
          <w:tcPr>
            <w:tcW w:w="5000" w:type="pct"/>
          </w:tcPr>
          <w:p w:rsidR="00FC6F70" w:rsidRPr="00726E0C" w:rsidRDefault="00DE1FCA" w:rsidP="00E9164F">
            <w:pPr>
              <w:rPr>
                <w:b/>
                <w:sz w:val="24"/>
                <w:szCs w:val="24"/>
              </w:rPr>
            </w:pPr>
            <w:r w:rsidRPr="00726E0C">
              <w:rPr>
                <w:b/>
              </w:rPr>
              <w:fldChar w:fldCharType="begin"/>
            </w:r>
            <w:r w:rsidRPr="00726E0C">
              <w:rPr>
                <w:b/>
              </w:rPr>
              <w:instrText xml:space="preserve"> DOCPROPERTY "Заголовок" \* MERGEFORMAT </w:instrText>
            </w:r>
            <w:r w:rsidRPr="00726E0C">
              <w:rPr>
                <w:b/>
              </w:rPr>
              <w:fldChar w:fldCharType="separate"/>
            </w:r>
            <w:r w:rsidR="008E3EAB" w:rsidRPr="00726E0C">
              <w:rPr>
                <w:b/>
                <w:szCs w:val="24"/>
              </w:rPr>
              <w:t>О проведении дополнительной разъяснительной работы с участниками ЕГЭ</w:t>
            </w:r>
            <w:r w:rsidRPr="00726E0C">
              <w:rPr>
                <w:b/>
                <w:szCs w:val="24"/>
              </w:rPr>
              <w:fldChar w:fldCharType="end"/>
            </w:r>
          </w:p>
        </w:tc>
      </w:tr>
    </w:tbl>
    <w:p w:rsidR="00180475" w:rsidRPr="00726E0C" w:rsidRDefault="00180475" w:rsidP="00E9164F">
      <w:pPr>
        <w:jc w:val="center"/>
        <w:rPr>
          <w:b/>
          <w:sz w:val="20"/>
        </w:rPr>
      </w:pPr>
    </w:p>
    <w:p w:rsidR="00D00240" w:rsidRPr="00726E0C" w:rsidRDefault="00D00240" w:rsidP="00E9164F">
      <w:pPr>
        <w:tabs>
          <w:tab w:val="left" w:pos="2136"/>
        </w:tabs>
        <w:jc w:val="center"/>
        <w:rPr>
          <w:b/>
          <w:sz w:val="20"/>
          <w:szCs w:val="28"/>
        </w:rPr>
      </w:pPr>
    </w:p>
    <w:p w:rsidR="003768B5" w:rsidRPr="00726E0C" w:rsidRDefault="003768B5" w:rsidP="003768B5">
      <w:pPr>
        <w:jc w:val="center"/>
        <w:rPr>
          <w:b/>
          <w:szCs w:val="28"/>
        </w:rPr>
      </w:pPr>
      <w:r w:rsidRPr="00726E0C">
        <w:rPr>
          <w:b/>
          <w:szCs w:val="28"/>
        </w:rPr>
        <w:t>Уважаемые коллеги!</w:t>
      </w:r>
    </w:p>
    <w:p w:rsidR="003768B5" w:rsidRDefault="003768B5" w:rsidP="003768B5">
      <w:pPr>
        <w:jc w:val="both"/>
        <w:rPr>
          <w:szCs w:val="28"/>
        </w:rPr>
      </w:pPr>
    </w:p>
    <w:p w:rsidR="003768B5" w:rsidRDefault="00726E0C" w:rsidP="00726E0C">
      <w:pPr>
        <w:overflowPunct/>
        <w:jc w:val="both"/>
        <w:rPr>
          <w:szCs w:val="28"/>
        </w:rPr>
      </w:pPr>
      <w:r>
        <w:rPr>
          <w:szCs w:val="28"/>
        </w:rPr>
        <w:t xml:space="preserve"> П</w:t>
      </w:r>
      <w:r w:rsidR="003768B5">
        <w:rPr>
          <w:szCs w:val="28"/>
        </w:rPr>
        <w:t xml:space="preserve">еред началом основного этапа проведения государственной итоговой аттестации по образовательным программам основного общего образования и среднего общего образования (далее – ГИА) </w:t>
      </w:r>
      <w:r>
        <w:rPr>
          <w:szCs w:val="28"/>
        </w:rPr>
        <w:t xml:space="preserve">рекомендуем </w:t>
      </w:r>
      <w:r w:rsidR="003768B5">
        <w:rPr>
          <w:szCs w:val="28"/>
        </w:rPr>
        <w:t xml:space="preserve">провести дополнительную разъяснительную работу с лицами, участвующими в организации и проведении ГИА, обратив внимание на необходимость соблюдения установленных Порядков проведения государственной итоговой аттестации по образовательным программам основного общего образования и среднего общего образования (далее – Порядки ГИА), </w:t>
      </w:r>
      <w:r w:rsidR="003768B5" w:rsidRPr="00F60E79">
        <w:rPr>
          <w:szCs w:val="28"/>
        </w:rPr>
        <w:t>и инструктивных материалов по подготовке и проведению ГИА в 201</w:t>
      </w:r>
      <w:r w:rsidR="00F60E79" w:rsidRPr="00F60E79">
        <w:rPr>
          <w:szCs w:val="28"/>
        </w:rPr>
        <w:t>7</w:t>
      </w:r>
      <w:r w:rsidR="003768B5" w:rsidRPr="00F60E79">
        <w:rPr>
          <w:szCs w:val="28"/>
        </w:rPr>
        <w:t xml:space="preserve"> году, утверждённых приказами департамента образования Ярославской области. </w:t>
      </w:r>
    </w:p>
    <w:p w:rsidR="00A125D1" w:rsidRPr="00A125D1" w:rsidRDefault="00A125D1" w:rsidP="006677CA">
      <w:pPr>
        <w:overflowPunct/>
        <w:ind w:firstLine="709"/>
        <w:jc w:val="both"/>
        <w:rPr>
          <w:szCs w:val="28"/>
        </w:rPr>
      </w:pPr>
      <w:r>
        <w:rPr>
          <w:szCs w:val="28"/>
        </w:rPr>
        <w:t xml:space="preserve">При проведении мероприятий рекомендуем использовать материалы </w:t>
      </w:r>
      <w:r w:rsidR="00367AF9">
        <w:rPr>
          <w:szCs w:val="28"/>
        </w:rPr>
        <w:t xml:space="preserve"> </w:t>
      </w:r>
      <w:r>
        <w:rPr>
          <w:szCs w:val="28"/>
        </w:rPr>
        <w:t xml:space="preserve">о нарушениях </w:t>
      </w:r>
      <w:r w:rsidR="00367AF9">
        <w:rPr>
          <w:szCs w:val="28"/>
        </w:rPr>
        <w:t xml:space="preserve">Правил проведения </w:t>
      </w:r>
      <w:r w:rsidR="007F5501">
        <w:rPr>
          <w:szCs w:val="28"/>
        </w:rPr>
        <w:t>ЕГЭ</w:t>
      </w:r>
      <w:r w:rsidR="006677CA">
        <w:rPr>
          <w:szCs w:val="28"/>
        </w:rPr>
        <w:t xml:space="preserve"> (</w:t>
      </w:r>
      <w:r w:rsidR="007F5501">
        <w:rPr>
          <w:szCs w:val="28"/>
        </w:rPr>
        <w:t>видеоролик Рособрнадзора</w:t>
      </w:r>
      <w:r w:rsidR="006677CA">
        <w:rPr>
          <w:szCs w:val="28"/>
        </w:rPr>
        <w:t xml:space="preserve"> размещен по ссылке </w:t>
      </w:r>
      <w:r w:rsidR="007F5501">
        <w:rPr>
          <w:szCs w:val="28"/>
        </w:rPr>
        <w:t xml:space="preserve"> </w:t>
      </w:r>
      <w:hyperlink r:id="rId8" w:history="1">
        <w:r w:rsidRPr="00A125D1">
          <w:rPr>
            <w:rStyle w:val="a4"/>
            <w:szCs w:val="28"/>
          </w:rPr>
          <w:t>https://www.youtube.com/watch?v=B170yrTlPH0</w:t>
        </w:r>
      </w:hyperlink>
      <w:r w:rsidRPr="00A125D1">
        <w:rPr>
          <w:szCs w:val="28"/>
        </w:rPr>
        <w:br/>
      </w:r>
      <w:hyperlink r:id="rId9" w:history="1">
        <w:r w:rsidRPr="00A125D1">
          <w:rPr>
            <w:rStyle w:val="a4"/>
            <w:szCs w:val="28"/>
          </w:rPr>
          <w:t>https://www.youtube.com/watch?v=DYjCemGK00o</w:t>
        </w:r>
      </w:hyperlink>
      <w:r w:rsidR="00367646">
        <w:rPr>
          <w:szCs w:val="28"/>
        </w:rPr>
        <w:t>).</w:t>
      </w:r>
    </w:p>
    <w:p w:rsidR="003768B5" w:rsidRDefault="00726E0C" w:rsidP="003768B5">
      <w:pPr>
        <w:overflowPunct/>
        <w:ind w:firstLine="709"/>
        <w:jc w:val="both"/>
        <w:rPr>
          <w:szCs w:val="28"/>
        </w:rPr>
      </w:pPr>
      <w:r>
        <w:rPr>
          <w:szCs w:val="28"/>
        </w:rPr>
        <w:t>Р</w:t>
      </w:r>
      <w:r w:rsidR="003768B5">
        <w:rPr>
          <w:szCs w:val="28"/>
        </w:rPr>
        <w:t>уководителям образовательных организаций поручить лицам, сопровождающим участников ГИА в пункты проведения ГИА, повторно уведомить участников ГИА о возможности иметь при себе на экзамене только средства обучения и воспитания, утверждённые приказами Министерства образования и науки Российской Федерации, и о запрете:</w:t>
      </w:r>
    </w:p>
    <w:p w:rsidR="003768B5" w:rsidRDefault="003768B5" w:rsidP="003768B5">
      <w:pPr>
        <w:overflowPunct/>
        <w:ind w:firstLine="709"/>
        <w:jc w:val="both"/>
        <w:rPr>
          <w:szCs w:val="28"/>
        </w:rPr>
      </w:pPr>
      <w:r>
        <w:rPr>
          <w:szCs w:val="28"/>
        </w:rPr>
        <w:t>- иметь при себе уведомление о регистрации на экзамены,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szCs w:val="28"/>
        </w:rPr>
        <w:tab/>
        <w:t xml:space="preserve"> организации);</w:t>
      </w:r>
    </w:p>
    <w:p w:rsidR="003768B5" w:rsidRDefault="003768B5" w:rsidP="003768B5">
      <w:pPr>
        <w:overflowPunct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выносить из ППЭ и аудиторий ППЭ: письменные заметки и иные средства хранения и передачи информации, экзаменационные материалы, в том числе КИМ и черновики на бумажном или электронном носителях; </w:t>
      </w:r>
    </w:p>
    <w:p w:rsidR="003768B5" w:rsidRDefault="003768B5" w:rsidP="003768B5">
      <w:pPr>
        <w:overflowPunct/>
        <w:ind w:firstLine="709"/>
        <w:jc w:val="both"/>
        <w:rPr>
          <w:szCs w:val="28"/>
        </w:rPr>
      </w:pPr>
      <w:r>
        <w:rPr>
          <w:szCs w:val="28"/>
        </w:rPr>
        <w:t>- фотографировать экзаменационные материалы.</w:t>
      </w:r>
    </w:p>
    <w:p w:rsidR="00E9164F" w:rsidRPr="00FF0374" w:rsidRDefault="00FF0374" w:rsidP="00FB6CA2">
      <w:pPr>
        <w:ind w:firstLine="709"/>
        <w:jc w:val="both"/>
        <w:rPr>
          <w:szCs w:val="28"/>
        </w:rPr>
      </w:pPr>
      <w:r w:rsidRPr="00FF0374">
        <w:rPr>
          <w:bCs/>
          <w:iCs/>
          <w:szCs w:val="28"/>
          <w:lang w:eastAsia="zh-CN"/>
        </w:rPr>
        <w:t>Обращаем ваше внимание на необходимость</w:t>
      </w:r>
      <w:r>
        <w:rPr>
          <w:bCs/>
          <w:iCs/>
          <w:szCs w:val="28"/>
          <w:lang w:eastAsia="zh-CN"/>
        </w:rPr>
        <w:t xml:space="preserve"> организации работы </w:t>
      </w:r>
      <w:r w:rsidR="005B1D67">
        <w:rPr>
          <w:bCs/>
          <w:iCs/>
          <w:szCs w:val="28"/>
          <w:lang w:eastAsia="zh-CN"/>
        </w:rPr>
        <w:t xml:space="preserve">по оказанию </w:t>
      </w:r>
      <w:r w:rsidRPr="00FF0374">
        <w:rPr>
          <w:bCs/>
          <w:iCs/>
          <w:szCs w:val="28"/>
          <w:lang w:eastAsia="zh-CN"/>
        </w:rPr>
        <w:t>психологическо</w:t>
      </w:r>
      <w:r w:rsidR="005B1D67">
        <w:rPr>
          <w:bCs/>
          <w:iCs/>
          <w:szCs w:val="28"/>
          <w:lang w:eastAsia="zh-CN"/>
        </w:rPr>
        <w:t xml:space="preserve">й поддержки и </w:t>
      </w:r>
      <w:r w:rsidRPr="00FF0374">
        <w:rPr>
          <w:bCs/>
          <w:iCs/>
          <w:szCs w:val="28"/>
          <w:lang w:eastAsia="zh-CN"/>
        </w:rPr>
        <w:t>сопровождения обучающихся общеобразовательных организаций</w:t>
      </w:r>
      <w:r w:rsidR="005B1D67">
        <w:rPr>
          <w:bCs/>
          <w:iCs/>
          <w:szCs w:val="28"/>
          <w:lang w:eastAsia="zh-CN"/>
        </w:rPr>
        <w:t>, проходящих ГИА и сдающих ЕГЭ</w:t>
      </w:r>
      <w:r w:rsidR="002529D8">
        <w:rPr>
          <w:bCs/>
          <w:iCs/>
          <w:szCs w:val="28"/>
          <w:lang w:eastAsia="zh-CN"/>
        </w:rPr>
        <w:t>,</w:t>
      </w:r>
      <w:r w:rsidR="005B1D67">
        <w:rPr>
          <w:bCs/>
          <w:iCs/>
          <w:szCs w:val="28"/>
          <w:lang w:eastAsia="zh-CN"/>
        </w:rPr>
        <w:t xml:space="preserve"> в целях </w:t>
      </w:r>
      <w:r w:rsidR="002529D8">
        <w:rPr>
          <w:bCs/>
          <w:iCs/>
          <w:szCs w:val="28"/>
          <w:lang w:eastAsia="zh-CN"/>
        </w:rPr>
        <w:t>предупреждение</w:t>
      </w:r>
      <w:r w:rsidR="005B1D67">
        <w:rPr>
          <w:bCs/>
          <w:iCs/>
          <w:szCs w:val="28"/>
          <w:lang w:eastAsia="zh-CN"/>
        </w:rPr>
        <w:t xml:space="preserve"> возможных факторов аутоагрессии и жестокого обращения с дет</w:t>
      </w:r>
      <w:r w:rsidR="002529D8">
        <w:rPr>
          <w:bCs/>
          <w:iCs/>
          <w:szCs w:val="28"/>
          <w:lang w:eastAsia="zh-CN"/>
        </w:rPr>
        <w:t>ь</w:t>
      </w:r>
      <w:r w:rsidR="005B1D67">
        <w:rPr>
          <w:bCs/>
          <w:iCs/>
          <w:szCs w:val="28"/>
          <w:lang w:eastAsia="zh-CN"/>
        </w:rPr>
        <w:t xml:space="preserve">ми в связи с нежелательно низкими </w:t>
      </w:r>
      <w:r w:rsidR="002529D8">
        <w:rPr>
          <w:bCs/>
          <w:iCs/>
          <w:szCs w:val="28"/>
          <w:lang w:eastAsia="zh-CN"/>
        </w:rPr>
        <w:t>для несовершеннолетних и их родителей результатами.</w:t>
      </w:r>
      <w:r w:rsidRPr="00FF0374">
        <w:rPr>
          <w:bCs/>
          <w:iCs/>
          <w:szCs w:val="28"/>
          <w:lang w:eastAsia="zh-CN"/>
        </w:rPr>
        <w:t xml:space="preserve"> </w:t>
      </w:r>
    </w:p>
    <w:p w:rsidR="00E9164F" w:rsidRPr="00726E0C" w:rsidRDefault="00726E0C" w:rsidP="00A23E1F">
      <w:pPr>
        <w:ind w:firstLine="709"/>
        <w:jc w:val="both"/>
        <w:rPr>
          <w:szCs w:val="28"/>
        </w:rPr>
      </w:pPr>
      <w:r>
        <w:rPr>
          <w:szCs w:val="28"/>
        </w:rPr>
        <w:t>Просим в срок до 23.05.2017 года предоставить</w:t>
      </w:r>
      <w:r w:rsidR="006D1DE7">
        <w:rPr>
          <w:szCs w:val="28"/>
        </w:rPr>
        <w:t xml:space="preserve"> </w:t>
      </w:r>
      <w:r w:rsidR="00A23E1F">
        <w:rPr>
          <w:szCs w:val="28"/>
        </w:rPr>
        <w:t>информацию о проделанной работе</w:t>
      </w:r>
      <w:r>
        <w:rPr>
          <w:szCs w:val="28"/>
        </w:rPr>
        <w:t>.</w:t>
      </w:r>
    </w:p>
    <w:p w:rsidR="00F714BC" w:rsidRDefault="00F714BC" w:rsidP="00910985">
      <w:pPr>
        <w:jc w:val="both"/>
        <w:rPr>
          <w:szCs w:val="28"/>
        </w:rPr>
      </w:pPr>
    </w:p>
    <w:p w:rsidR="00A23E1F" w:rsidRDefault="00A23E1F" w:rsidP="00910985">
      <w:pPr>
        <w:jc w:val="both"/>
        <w:rPr>
          <w:szCs w:val="28"/>
        </w:rPr>
      </w:pPr>
    </w:p>
    <w:p w:rsidR="00A23E1F" w:rsidRPr="00267EF0" w:rsidRDefault="00A23E1F" w:rsidP="00910985">
      <w:pPr>
        <w:jc w:val="both"/>
        <w:rPr>
          <w:szCs w:val="28"/>
        </w:rPr>
      </w:pPr>
    </w:p>
    <w:p w:rsidR="00095DA7" w:rsidRPr="00726E0C" w:rsidRDefault="00726E0C" w:rsidP="00095DA7">
      <w:pPr>
        <w:jc w:val="both"/>
        <w:rPr>
          <w:b/>
          <w:szCs w:val="28"/>
        </w:rPr>
      </w:pPr>
      <w:bookmarkStart w:id="1" w:name="DigSignature"/>
      <w:bookmarkEnd w:id="1"/>
      <w:r w:rsidRPr="00726E0C">
        <w:rPr>
          <w:b/>
          <w:szCs w:val="28"/>
        </w:rPr>
        <w:t xml:space="preserve">Зам. начальника отдела образования    </w:t>
      </w:r>
      <w:r>
        <w:rPr>
          <w:b/>
          <w:szCs w:val="28"/>
        </w:rPr>
        <w:t xml:space="preserve">         </w:t>
      </w:r>
      <w:r w:rsidRPr="00726E0C">
        <w:rPr>
          <w:b/>
          <w:szCs w:val="28"/>
        </w:rPr>
        <w:t xml:space="preserve">             Т.А. Денисова</w:t>
      </w:r>
    </w:p>
    <w:p w:rsidR="004E470E" w:rsidRDefault="004E470E" w:rsidP="00095DA7">
      <w:pPr>
        <w:jc w:val="both"/>
        <w:rPr>
          <w:szCs w:val="28"/>
        </w:rPr>
      </w:pPr>
    </w:p>
    <w:p w:rsidR="004E470E" w:rsidRDefault="004E470E" w:rsidP="00095DA7">
      <w:pPr>
        <w:jc w:val="both"/>
        <w:rPr>
          <w:szCs w:val="28"/>
        </w:rPr>
      </w:pPr>
    </w:p>
    <w:p w:rsidR="004E470E" w:rsidRPr="00E67C4D" w:rsidRDefault="004E470E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Pr="00726E0C" w:rsidRDefault="00267EF0" w:rsidP="00095DA7">
      <w:pPr>
        <w:jc w:val="both"/>
        <w:rPr>
          <w:szCs w:val="28"/>
        </w:rPr>
      </w:pPr>
    </w:p>
    <w:p w:rsidR="00352147" w:rsidRPr="00726E0C" w:rsidRDefault="00352147" w:rsidP="00095DA7">
      <w:pPr>
        <w:jc w:val="both"/>
        <w:rPr>
          <w:szCs w:val="28"/>
        </w:rPr>
      </w:pPr>
    </w:p>
    <w:sectPr w:rsidR="00352147" w:rsidRPr="00726E0C" w:rsidSect="008C78F8">
      <w:headerReference w:type="even" r:id="rId10"/>
      <w:headerReference w:type="default" r:id="rId11"/>
      <w:head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DB" w:rsidRDefault="00797FDB">
      <w:r>
        <w:separator/>
      </w:r>
    </w:p>
  </w:endnote>
  <w:endnote w:type="continuationSeparator" w:id="0">
    <w:p w:rsidR="00797FDB" w:rsidRDefault="0079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DB" w:rsidRDefault="00797FDB">
      <w:r>
        <w:separator/>
      </w:r>
    </w:p>
  </w:footnote>
  <w:footnote w:type="continuationSeparator" w:id="0">
    <w:p w:rsidR="00797FDB" w:rsidRDefault="00797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612DC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612DC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10617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247A6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29D8"/>
    <w:rsid w:val="00267EF0"/>
    <w:rsid w:val="002736A8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646"/>
    <w:rsid w:val="00367AF9"/>
    <w:rsid w:val="00370F67"/>
    <w:rsid w:val="00376845"/>
    <w:rsid w:val="003768B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E470E"/>
    <w:rsid w:val="004F0BA6"/>
    <w:rsid w:val="004F5FCE"/>
    <w:rsid w:val="00510617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2A45"/>
    <w:rsid w:val="005936EB"/>
    <w:rsid w:val="005A0791"/>
    <w:rsid w:val="005A376F"/>
    <w:rsid w:val="005A7282"/>
    <w:rsid w:val="005B1D67"/>
    <w:rsid w:val="005B5F2D"/>
    <w:rsid w:val="005C3BA8"/>
    <w:rsid w:val="005C4D12"/>
    <w:rsid w:val="005D1AA0"/>
    <w:rsid w:val="005D3E47"/>
    <w:rsid w:val="005E719A"/>
    <w:rsid w:val="005F7339"/>
    <w:rsid w:val="0061137B"/>
    <w:rsid w:val="00612DCF"/>
    <w:rsid w:val="00616E1B"/>
    <w:rsid w:val="006260F1"/>
    <w:rsid w:val="00633236"/>
    <w:rsid w:val="006342D8"/>
    <w:rsid w:val="00643CED"/>
    <w:rsid w:val="006677CA"/>
    <w:rsid w:val="0067235C"/>
    <w:rsid w:val="0069635A"/>
    <w:rsid w:val="006A0365"/>
    <w:rsid w:val="006C3294"/>
    <w:rsid w:val="006D1DE7"/>
    <w:rsid w:val="006E2583"/>
    <w:rsid w:val="00710083"/>
    <w:rsid w:val="00726E0C"/>
    <w:rsid w:val="00727910"/>
    <w:rsid w:val="00737D9D"/>
    <w:rsid w:val="00761EB2"/>
    <w:rsid w:val="00772602"/>
    <w:rsid w:val="00791794"/>
    <w:rsid w:val="00797FDB"/>
    <w:rsid w:val="007A6943"/>
    <w:rsid w:val="007A6E55"/>
    <w:rsid w:val="007B3F54"/>
    <w:rsid w:val="007D39B3"/>
    <w:rsid w:val="007F5501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E3EAB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D28D9"/>
    <w:rsid w:val="00A02A1D"/>
    <w:rsid w:val="00A125D1"/>
    <w:rsid w:val="00A2387A"/>
    <w:rsid w:val="00A23E1F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1FCA"/>
    <w:rsid w:val="00DE4A1A"/>
    <w:rsid w:val="00E10549"/>
    <w:rsid w:val="00E23E8E"/>
    <w:rsid w:val="00E24CE3"/>
    <w:rsid w:val="00E55F5E"/>
    <w:rsid w:val="00E64A5B"/>
    <w:rsid w:val="00E67B15"/>
    <w:rsid w:val="00E80703"/>
    <w:rsid w:val="00E9164F"/>
    <w:rsid w:val="00E96E79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0E79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170yrTlPH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YjCemGK00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2017-05-18T06:17:00Z</dcterms:created>
  <dcterms:modified xsi:type="dcterms:W3CDTF">2017-05-18T06:17:00Z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проведении дополнительной разъяснительной работы с участниками ЕГЭ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7732208</vt:lpwstr>
  </property>
</Properties>
</file>